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8767" w14:textId="77777777" w:rsidR="0045094F" w:rsidRDefault="0045094F" w:rsidP="0045094F"/>
    <w:p w14:paraId="290E7EBE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The Don L. Brumbaugh</w:t>
      </w:r>
    </w:p>
    <w:p w14:paraId="2C211079" w14:textId="77777777" w:rsidR="0045094F" w:rsidRDefault="00AD4654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Memorial</w:t>
      </w:r>
      <w:r w:rsidR="0045094F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 Equipment Scholarship</w:t>
      </w:r>
    </w:p>
    <w:p w14:paraId="0B81B672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$1000.00</w:t>
      </w:r>
    </w:p>
    <w:p w14:paraId="0A40E7A5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14:paraId="77034934" w14:textId="77777777"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The Sonotronics Equipment Scholarship was launched in 2005</w:t>
      </w:r>
      <w:r w:rsidR="00AD4654">
        <w:rPr>
          <w:rFonts w:ascii="TimesNewRoman" w:hAnsi="TimesNewRoman" w:cs="TimesNewRoman"/>
          <w:sz w:val="32"/>
          <w:szCs w:val="32"/>
        </w:rPr>
        <w:t xml:space="preserve"> to </w:t>
      </w:r>
      <w:r>
        <w:rPr>
          <w:rFonts w:ascii="TimesNewRoman" w:hAnsi="TimesNewRoman" w:cs="TimesNewRoman"/>
          <w:sz w:val="32"/>
          <w:szCs w:val="32"/>
        </w:rPr>
        <w:t>com</w:t>
      </w:r>
      <w:r w:rsidR="00AD4654">
        <w:rPr>
          <w:rFonts w:ascii="TimesNewRoman" w:hAnsi="TimesNewRoman" w:cs="TimesNewRoman"/>
          <w:sz w:val="32"/>
          <w:szCs w:val="32"/>
        </w:rPr>
        <w:t>m</w:t>
      </w:r>
      <w:r>
        <w:rPr>
          <w:rFonts w:ascii="TimesNewRoman" w:hAnsi="TimesNewRoman" w:cs="TimesNewRoman"/>
          <w:sz w:val="32"/>
          <w:szCs w:val="32"/>
        </w:rPr>
        <w:t>emorat</w:t>
      </w:r>
      <w:r w:rsidR="00AD4654">
        <w:rPr>
          <w:rFonts w:ascii="TimesNewRoman" w:hAnsi="TimesNewRoman" w:cs="TimesNewRoman"/>
          <w:sz w:val="32"/>
          <w:szCs w:val="32"/>
        </w:rPr>
        <w:t>e</w:t>
      </w:r>
      <w:r>
        <w:rPr>
          <w:rFonts w:ascii="TimesNewRoman" w:hAnsi="TimesNewRoman" w:cs="TimesNewRoman"/>
          <w:sz w:val="32"/>
          <w:szCs w:val="32"/>
        </w:rPr>
        <w:t xml:space="preserve"> Donald L. Brumbaugh’s pioneering work in the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development of fisheries and wildlife biotelemetry technologies.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The scholar</w:t>
      </w:r>
      <w:r w:rsidR="00F32FE2">
        <w:rPr>
          <w:rFonts w:ascii="TimesNewRoman" w:hAnsi="TimesNewRoman" w:cs="TimesNewRoman"/>
          <w:sz w:val="32"/>
          <w:szCs w:val="32"/>
        </w:rPr>
        <w:t>ship is intended to aid students</w:t>
      </w:r>
      <w:r>
        <w:rPr>
          <w:rFonts w:ascii="TimesNewRoman" w:hAnsi="TimesNewRoman" w:cs="TimesNewRoman"/>
          <w:sz w:val="32"/>
          <w:szCs w:val="32"/>
        </w:rPr>
        <w:t xml:space="preserve"> using ultrasonic telemetry in fisheries research projects.</w:t>
      </w:r>
    </w:p>
    <w:p w14:paraId="541C4CCC" w14:textId="77777777"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14:paraId="5CBB0028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Details pertaining to the Sonotronics Equipment Scholarship:</w:t>
      </w:r>
    </w:p>
    <w:p w14:paraId="0D01D467" w14:textId="77777777"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14:paraId="1A3E2D0A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Project must be related to fisheries and/or aquatic animal management</w:t>
      </w:r>
    </w:p>
    <w:p w14:paraId="5E52A642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Applicant must be a undergraduate or graduate student in a fisheries related discipline</w:t>
      </w:r>
    </w:p>
    <w:p w14:paraId="23C112B6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Scholarship award is not a monetary award but a grant for Sonotronics equipment</w:t>
      </w:r>
    </w:p>
    <w:p w14:paraId="40F796B3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Chosen applicant will be notified by phone, mail, or email</w:t>
      </w:r>
    </w:p>
    <w:p w14:paraId="755D2EE9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12DD9157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Criteria for scholarship selection:</w:t>
      </w:r>
    </w:p>
    <w:p w14:paraId="591D7146" w14:textId="77777777"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14:paraId="598F6CE2" w14:textId="77777777"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project goals</w:t>
      </w:r>
    </w:p>
    <w:p w14:paraId="6E510DDD" w14:textId="77777777"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proposed project methods</w:t>
      </w:r>
    </w:p>
    <w:p w14:paraId="368DC97A" w14:textId="6BB8443C" w:rsidR="008D0133" w:rsidRDefault="00F32FE2" w:rsidP="00F32FE2">
      <w:pPr>
        <w:pStyle w:val="Heading1"/>
      </w:pPr>
      <w:r>
        <w:br w:type="column"/>
      </w:r>
      <w:r w:rsidR="00AD46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8E065" wp14:editId="4E656320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1021715" cy="95821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5DC19" w14:textId="77777777" w:rsidR="008D0133" w:rsidRDefault="008D01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E0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8pt;width:80.4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" filled="f" stroked="f">
                <v:textbox style="mso-fit-shape-to-text:t">
                  <w:txbxContent>
                    <w:p w14:paraId="54C5DC19" w14:textId="77777777"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 w:rsidR="0045094F">
        <w:t xml:space="preserve">  </w:t>
      </w:r>
      <w:r>
        <w:rPr>
          <w:rFonts w:ascii="Arial" w:hAnsi="Arial"/>
          <w:noProof/>
          <w:color w:val="000000"/>
        </w:rPr>
        <w:drawing>
          <wp:inline distT="0" distB="0" distL="0" distR="0" wp14:anchorId="229893B3" wp14:editId="52670208">
            <wp:extent cx="819150" cy="866775"/>
            <wp:effectExtent l="19050" t="0" r="0" b="0"/>
            <wp:docPr id="1" name="Picture 1" descr="bigfish_fewer_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fish_fewer_ring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94F">
        <w:t xml:space="preserve">     </w:t>
      </w:r>
      <w:r w:rsidR="00BA1FD2">
        <w:t>Sonotronics 20</w:t>
      </w:r>
      <w:r w:rsidR="00D64B53">
        <w:t>2</w:t>
      </w:r>
      <w:r w:rsidR="00DF5983">
        <w:t>3</w:t>
      </w:r>
      <w:r w:rsidR="00BA1FD2">
        <w:t xml:space="preserve"> </w:t>
      </w:r>
      <w:r w:rsidR="00565203">
        <w:t>Scholarship</w:t>
      </w:r>
      <w:r w:rsidR="008D0133" w:rsidRPr="0045170E">
        <w:t xml:space="preserve"> Application</w:t>
      </w:r>
    </w:p>
    <w:p w14:paraId="78772043" w14:textId="0B21AF7B" w:rsidR="00AA423C" w:rsidRPr="00AA423C" w:rsidRDefault="00AA423C" w:rsidP="00AA423C">
      <w:pPr>
        <w:jc w:val="center"/>
        <w:rPr>
          <w:color w:val="FF0000"/>
          <w:sz w:val="28"/>
          <w:szCs w:val="28"/>
        </w:rPr>
      </w:pPr>
      <w:r w:rsidRPr="00AA423C">
        <w:rPr>
          <w:color w:val="FF0000"/>
          <w:sz w:val="28"/>
          <w:szCs w:val="28"/>
        </w:rPr>
        <w:t xml:space="preserve">Submission Deadline: </w:t>
      </w:r>
      <w:r w:rsidR="005616D4">
        <w:rPr>
          <w:color w:val="FF0000"/>
          <w:sz w:val="28"/>
          <w:szCs w:val="28"/>
          <w:u w:val="single"/>
        </w:rPr>
        <w:t>January 31, 202</w:t>
      </w:r>
      <w:r w:rsidR="00DF5983">
        <w:rPr>
          <w:color w:val="FF0000"/>
          <w:sz w:val="28"/>
          <w:szCs w:val="28"/>
          <w:u w:val="single"/>
        </w:rPr>
        <w:t>3</w:t>
      </w:r>
    </w:p>
    <w:p w14:paraId="0D1DAD78" w14:textId="77777777"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4A7CF47D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6948346" w14:textId="77777777"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14:paraId="6D23E6F9" w14:textId="77777777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6BC3401" w14:textId="77777777" w:rsidR="008D0133" w:rsidRPr="00112AFE" w:rsidRDefault="008D0133">
            <w:pPr>
              <w:pStyle w:val="Body"/>
            </w:pPr>
          </w:p>
        </w:tc>
      </w:tr>
      <w:tr w:rsidR="008D0133" w14:paraId="030FC7FE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60CBC8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766BBB" w14:textId="77777777" w:rsidR="008D0133" w:rsidRDefault="008D0133">
            <w:pPr>
              <w:pStyle w:val="Body"/>
            </w:pPr>
          </w:p>
        </w:tc>
      </w:tr>
      <w:tr w:rsidR="008D0133" w14:paraId="4D634569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F7813B3" w14:textId="77777777"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C9864E4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14:paraId="3FB80AD4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6AAB07" w14:textId="77777777"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B301C3C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565203" w14:paraId="3793B940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844979" w14:textId="77777777" w:rsidR="00565203" w:rsidRDefault="00565203">
            <w:pPr>
              <w:pStyle w:val="Body"/>
            </w:pPr>
            <w:r>
              <w:t>Degree Pursued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803745B" w14:textId="77777777" w:rsidR="00565203" w:rsidRPr="00BC1222" w:rsidRDefault="00565203">
            <w:pPr>
              <w:rPr>
                <w:rFonts w:ascii="Arial" w:hAnsi="Arial"/>
              </w:rPr>
            </w:pPr>
          </w:p>
        </w:tc>
      </w:tr>
      <w:tr w:rsidR="00E90B22" w14:paraId="5736E1FE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9369F32" w14:textId="77777777" w:rsidR="00E90B22" w:rsidRDefault="00E90B22">
            <w:pPr>
              <w:pStyle w:val="Body"/>
            </w:pPr>
            <w:r>
              <w:t>Scholastic Institution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861DEC" w14:textId="77777777"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E90B22" w14:paraId="1B14FACC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F889F78" w14:textId="77777777" w:rsidR="00E90B22" w:rsidRDefault="00E90B22">
            <w:pPr>
              <w:pStyle w:val="Body"/>
            </w:pPr>
            <w:r>
              <w:t>Advisor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75AA265" w14:textId="77777777"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8D0133" w14:paraId="138F4E66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EE6327D" w14:textId="77777777" w:rsidR="008D0133" w:rsidRPr="00112AFE" w:rsidRDefault="00565203">
            <w:pPr>
              <w:pStyle w:val="Body"/>
            </w:pPr>
            <w:r>
              <w:t>Contact</w:t>
            </w:r>
            <w:r w:rsidR="008D0133">
              <w:t xml:space="preserve">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2B98BD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14:paraId="470DC66F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BF5A52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6F8EFA0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</w:tbl>
    <w:p w14:paraId="76826D28" w14:textId="77777777" w:rsidR="008D0133" w:rsidRDefault="008D0133">
      <w:pPr>
        <w:pStyle w:val="Body"/>
      </w:pPr>
    </w:p>
    <w:tbl>
      <w:tblPr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8"/>
      </w:tblGrid>
      <w:tr w:rsidR="008D0133" w14:paraId="6CF175A0" w14:textId="77777777" w:rsidTr="00F32FE2">
        <w:trPr>
          <w:trHeight w:val="374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4A299C3" w14:textId="77777777" w:rsidR="008D0133" w:rsidRPr="00112AFE" w:rsidRDefault="00565203">
            <w:pPr>
              <w:pStyle w:val="Heading2"/>
            </w:pPr>
            <w:r>
              <w:t>Project Summary</w:t>
            </w:r>
            <w:r w:rsidR="008D0133">
              <w:t xml:space="preserve"> </w:t>
            </w:r>
          </w:p>
        </w:tc>
      </w:tr>
      <w:tr w:rsidR="008D0133" w14:paraId="09725BAE" w14:textId="77777777" w:rsidTr="00E42D24">
        <w:trPr>
          <w:trHeight w:val="468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6647" w14:textId="77777777" w:rsidR="008D0133" w:rsidRPr="00E42D24" w:rsidRDefault="008D0133">
            <w:pPr>
              <w:pStyle w:val="Body"/>
              <w:rPr>
                <w:rStyle w:val="Emphasis"/>
              </w:rPr>
            </w:pPr>
            <w:r w:rsidRPr="00E42D24">
              <w:rPr>
                <w:rStyle w:val="Emphasis"/>
                <w:sz w:val="18"/>
              </w:rPr>
              <w:t xml:space="preserve">Summarize </w:t>
            </w:r>
            <w:r w:rsidR="00E90B22" w:rsidRPr="00E42D24">
              <w:rPr>
                <w:rStyle w:val="Emphasis"/>
                <w:sz w:val="18"/>
              </w:rPr>
              <w:t>candidate</w:t>
            </w:r>
            <w:r w:rsidR="00565203" w:rsidRPr="00E42D24">
              <w:rPr>
                <w:rStyle w:val="Emphasis"/>
                <w:sz w:val="18"/>
              </w:rPr>
              <w:t xml:space="preserve"> project, with emphasis on how</w:t>
            </w:r>
            <w:r w:rsidR="00E90B22" w:rsidRPr="00E42D24">
              <w:rPr>
                <w:rStyle w:val="Emphasis"/>
                <w:sz w:val="18"/>
              </w:rPr>
              <w:t xml:space="preserve"> ultrasonic</w:t>
            </w:r>
            <w:r w:rsidR="00565203" w:rsidRPr="00E42D24">
              <w:rPr>
                <w:rStyle w:val="Emphasis"/>
                <w:sz w:val="18"/>
              </w:rPr>
              <w:t xml:space="preserve"> telemetry is necessary to meet project goals</w:t>
            </w:r>
            <w:r w:rsidRPr="00E42D24">
              <w:rPr>
                <w:rStyle w:val="Emphasis"/>
                <w:sz w:val="18"/>
              </w:rPr>
              <w:t>.</w:t>
            </w:r>
          </w:p>
        </w:tc>
      </w:tr>
      <w:tr w:rsidR="008D0133" w14:paraId="79B00F0B" w14:textId="77777777" w:rsidTr="00F32FE2">
        <w:trPr>
          <w:trHeight w:hRule="exact" w:val="4120"/>
          <w:jc w:val="center"/>
        </w:trPr>
        <w:tc>
          <w:tcPr>
            <w:tcW w:w="937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333EA4C" w14:textId="77777777" w:rsidR="00E90B22" w:rsidRPr="00112AFE" w:rsidRDefault="00E90B22">
            <w:pPr>
              <w:pStyle w:val="Body"/>
            </w:pPr>
          </w:p>
        </w:tc>
      </w:tr>
    </w:tbl>
    <w:p w14:paraId="723E03FE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48DC461A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02C26E0" w14:textId="77777777"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14:paraId="7B533940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E69" w14:textId="77777777" w:rsidR="008D0133" w:rsidRPr="00112AFE" w:rsidRDefault="008D0133">
            <w:pPr>
              <w:pStyle w:val="Body"/>
            </w:pPr>
            <w:r>
              <w:t>By submitting this application, I understand that</w:t>
            </w:r>
            <w:r w:rsidR="00565203">
              <w:t xml:space="preserve"> Sonotronics may reference this work in</w:t>
            </w:r>
            <w:r w:rsidR="00543AC0">
              <w:t xml:space="preserve"> its</w:t>
            </w:r>
            <w:r w:rsidR="00E90B22">
              <w:t xml:space="preserve"> </w:t>
            </w:r>
            <w:r w:rsidR="00565203">
              <w:t>promotional materials</w:t>
            </w:r>
            <w:r>
              <w:t>.</w:t>
            </w:r>
          </w:p>
        </w:tc>
      </w:tr>
      <w:tr w:rsidR="008D0133" w14:paraId="1594D912" w14:textId="77777777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2C8348D" w14:textId="77777777" w:rsidR="008D0133" w:rsidRPr="00112AFE" w:rsidRDefault="008D0133">
            <w:pPr>
              <w:pStyle w:val="Body"/>
            </w:pPr>
          </w:p>
        </w:tc>
      </w:tr>
      <w:tr w:rsidR="008D0133" w14:paraId="22B106B2" w14:textId="77777777" w:rsidTr="00BC1222">
        <w:trPr>
          <w:jc w:val="center"/>
        </w:trPr>
        <w:tc>
          <w:tcPr>
            <w:tcW w:w="2663" w:type="dxa"/>
            <w:vAlign w:val="center"/>
          </w:tcPr>
          <w:p w14:paraId="0A5844D6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14:paraId="7755692E" w14:textId="77777777" w:rsidR="008D0133" w:rsidRDefault="008D0133">
            <w:pPr>
              <w:pStyle w:val="Body"/>
            </w:pPr>
          </w:p>
        </w:tc>
      </w:tr>
      <w:tr w:rsidR="008D0133" w14:paraId="696DC499" w14:textId="77777777" w:rsidTr="00BC1222">
        <w:trPr>
          <w:jc w:val="center"/>
        </w:trPr>
        <w:tc>
          <w:tcPr>
            <w:tcW w:w="2663" w:type="dxa"/>
            <w:vAlign w:val="center"/>
          </w:tcPr>
          <w:p w14:paraId="7C5A8D3D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14:paraId="38E94E4D" w14:textId="77777777" w:rsidR="008D0133" w:rsidRDefault="008D0133">
            <w:pPr>
              <w:pStyle w:val="Body"/>
            </w:pPr>
          </w:p>
        </w:tc>
      </w:tr>
      <w:tr w:rsidR="008D0133" w14:paraId="5FD979DC" w14:textId="77777777" w:rsidTr="00BC1222">
        <w:trPr>
          <w:jc w:val="center"/>
        </w:trPr>
        <w:tc>
          <w:tcPr>
            <w:tcW w:w="2663" w:type="dxa"/>
            <w:vAlign w:val="center"/>
          </w:tcPr>
          <w:p w14:paraId="331C1F9D" w14:textId="77777777"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14:paraId="58F59171" w14:textId="77777777" w:rsidR="008D0133" w:rsidRDefault="008D0133">
            <w:pPr>
              <w:pStyle w:val="Body"/>
            </w:pPr>
          </w:p>
        </w:tc>
      </w:tr>
    </w:tbl>
    <w:p w14:paraId="3524D6A6" w14:textId="77777777" w:rsidR="008D0133" w:rsidRDefault="008D0133">
      <w:pPr>
        <w:pStyle w:val="Heading2"/>
      </w:pPr>
    </w:p>
    <w:p w14:paraId="614B5D18" w14:textId="77777777" w:rsidR="008D0133" w:rsidRDefault="00565203">
      <w:pPr>
        <w:pStyle w:val="Heading2"/>
      </w:pPr>
      <w:r>
        <w:t>Please submit additional pages describing candidate project in detail.</w:t>
      </w:r>
    </w:p>
    <w:p w14:paraId="233F43CD" w14:textId="77777777" w:rsidR="00BA1FD2" w:rsidRDefault="00BA1FD2" w:rsidP="00BA1FD2"/>
    <w:sectPr w:rsidR="00BA1FD2" w:rsidSect="00AA4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4"/>
    <w:multiLevelType w:val="hybridMultilevel"/>
    <w:tmpl w:val="1054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7000"/>
    <w:multiLevelType w:val="hybridMultilevel"/>
    <w:tmpl w:val="326A5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393696">
    <w:abstractNumId w:val="1"/>
  </w:num>
  <w:num w:numId="2" w16cid:durableId="140267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03"/>
    <w:rsid w:val="00241867"/>
    <w:rsid w:val="003D3516"/>
    <w:rsid w:val="0041319F"/>
    <w:rsid w:val="0045094F"/>
    <w:rsid w:val="00493F09"/>
    <w:rsid w:val="0052242B"/>
    <w:rsid w:val="00543AC0"/>
    <w:rsid w:val="005616D4"/>
    <w:rsid w:val="00565203"/>
    <w:rsid w:val="005704E7"/>
    <w:rsid w:val="00716EF5"/>
    <w:rsid w:val="007E3A30"/>
    <w:rsid w:val="008D0133"/>
    <w:rsid w:val="00993B1C"/>
    <w:rsid w:val="00AA423C"/>
    <w:rsid w:val="00AD4654"/>
    <w:rsid w:val="00AE05ED"/>
    <w:rsid w:val="00BA1FD2"/>
    <w:rsid w:val="00BC1222"/>
    <w:rsid w:val="00BF4608"/>
    <w:rsid w:val="00D64B53"/>
    <w:rsid w:val="00DF5983"/>
    <w:rsid w:val="00E42D24"/>
    <w:rsid w:val="00E90B22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2DCB"/>
  <w15:docId w15:val="{1CAB0E98-59C5-4278-A874-BC0F599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19F"/>
    <w:rPr>
      <w:sz w:val="24"/>
      <w:szCs w:val="24"/>
    </w:rPr>
  </w:style>
  <w:style w:type="paragraph" w:styleId="Heading1">
    <w:name w:val="heading 1"/>
    <w:basedOn w:val="Normal"/>
    <w:next w:val="Normal"/>
    <w:qFormat/>
    <w:rsid w:val="0041319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1319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19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1319F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BF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4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n\AppData\Local\Temp\TCDB6EA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Gregor</dc:creator>
  <cp:lastModifiedBy>Tabitha  Hayes</cp:lastModifiedBy>
  <cp:revision>3</cp:revision>
  <cp:lastPrinted>2003-07-23T17:40:00Z</cp:lastPrinted>
  <dcterms:created xsi:type="dcterms:W3CDTF">2021-11-04T17:46:00Z</dcterms:created>
  <dcterms:modified xsi:type="dcterms:W3CDTF">2022-10-24T15:49:00Z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